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3B" w:rsidRDefault="00FC3F2E">
      <w:pPr>
        <w:pStyle w:val="Heading1"/>
        <w:spacing w:after="60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2743200</wp:posOffset>
            </wp:positionH>
            <wp:positionV relativeFrom="page">
              <wp:posOffset>8027670</wp:posOffset>
            </wp:positionV>
            <wp:extent cx="2468245" cy="190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ra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Release Form for Media Recording</w:t>
      </w:r>
    </w:p>
    <w:p w:rsidR="00860A3B" w:rsidRDefault="00FC3F2E">
      <w:r>
        <w:t xml:space="preserve">I, the undersigned, do hereby consent and agree that </w:t>
      </w:r>
      <w:sdt>
        <w:sdtPr>
          <w:alias w:val="Name"/>
          <w:tag w:val=""/>
          <w:id w:val="-1375765857"/>
          <w:placeholder>
            <w:docPart w:val="50917BBEB4E3BC4F83BC38EAE1B1269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t>Baylor University School of Social Work</w:t>
          </w:r>
        </w:sdtContent>
      </w:sdt>
      <w:r>
        <w:t>, its employees, or agents have the right to take photographs, videotape, or digital recordings of me to use these in any and all media, now or hereafter known. I further consent that my name and identity may be revealed therein or by descriptive text or commentary.</w:t>
      </w:r>
    </w:p>
    <w:p w:rsidR="00860A3B" w:rsidRDefault="00FC3F2E">
      <w:r>
        <w:t xml:space="preserve">I do hereby release to </w:t>
      </w:r>
      <w:sdt>
        <w:sdtPr>
          <w:alias w:val="Name"/>
          <w:tag w:val=""/>
          <w:id w:val="-862355817"/>
          <w:placeholder>
            <w:docPart w:val="50917BBEB4E3BC4F83BC38EAE1B1269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t>Baylor University School of Social Work</w:t>
          </w:r>
        </w:sdtContent>
      </w:sdt>
      <w:r>
        <w:t>, its agents, and employees all rights to exhibit this work in print and electronic form publicly or privately and to market and sell copies. I waive any rights, claims, or interest I may have to control the use of my identity or likeness in whatever media used.</w:t>
      </w:r>
    </w:p>
    <w:p w:rsidR="00860A3B" w:rsidRDefault="00FC3F2E">
      <w:r>
        <w:t>I understand that there will be no financial or other remuneration for recording me, either for initial or subsequent transmission or playback.</w:t>
      </w:r>
    </w:p>
    <w:p w:rsidR="00860A3B" w:rsidRDefault="00FC3F2E">
      <w:r>
        <w:t xml:space="preserve">I also understand that </w:t>
      </w:r>
      <w:sdt>
        <w:sdtPr>
          <w:alias w:val="Name"/>
          <w:tag w:val=""/>
          <w:id w:val="-819418051"/>
          <w:placeholder>
            <w:docPart w:val="50917BBEB4E3BC4F83BC38EAE1B12693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>
            <w:t>Baylor University School of Social Work</w:t>
          </w:r>
        </w:sdtContent>
      </w:sdt>
      <w:r>
        <w:t xml:space="preserve"> is not responsible for any expense or liability incurred as a result of my participation in this recording, including medical expenses due to any sickness or injury incurred as a result.</w:t>
      </w:r>
    </w:p>
    <w:p w:rsidR="00860A3B" w:rsidRDefault="00FC3F2E">
      <w:r>
        <w:t>I represent that I am at least 18 years of age, have read and understand the foregoing statement, and am competent to execute this agreement.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8320"/>
        <w:gridCol w:w="1040"/>
      </w:tblGrid>
      <w:tr w:rsidR="00860A3B">
        <w:trPr>
          <w:trHeight w:val="738"/>
        </w:trPr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860A3B" w:rsidRDefault="00860A3B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860A3B" w:rsidRDefault="00860A3B">
            <w:pPr>
              <w:jc w:val="right"/>
            </w:pPr>
          </w:p>
        </w:tc>
      </w:tr>
      <w:tr w:rsidR="00860A3B">
        <w:tc>
          <w:tcPr>
            <w:tcW w:w="8104" w:type="dxa"/>
            <w:tcBorders>
              <w:top w:val="single" w:sz="4" w:space="0" w:color="auto"/>
            </w:tcBorders>
          </w:tcPr>
          <w:p w:rsidR="00860A3B" w:rsidRDefault="00FC3F2E">
            <w:pPr>
              <w:pStyle w:val="Contactinfo"/>
            </w:pPr>
            <w:r>
              <w:t>Name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860A3B" w:rsidRDefault="00860A3B">
            <w:pPr>
              <w:pStyle w:val="Contactinfo"/>
              <w:jc w:val="right"/>
            </w:pPr>
          </w:p>
        </w:tc>
      </w:tr>
      <w:tr w:rsidR="00860A3B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860A3B" w:rsidRDefault="00860A3B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860A3B" w:rsidRDefault="00860A3B">
            <w:pPr>
              <w:jc w:val="right"/>
            </w:pPr>
          </w:p>
        </w:tc>
      </w:tr>
      <w:tr w:rsidR="00860A3B">
        <w:tc>
          <w:tcPr>
            <w:tcW w:w="8104" w:type="dxa"/>
            <w:tcBorders>
              <w:top w:val="single" w:sz="4" w:space="0" w:color="auto"/>
            </w:tcBorders>
          </w:tcPr>
          <w:p w:rsidR="00860A3B" w:rsidRDefault="00FC3F2E">
            <w:pPr>
              <w:pStyle w:val="Contactinfo"/>
            </w:pPr>
            <w:r>
              <w:t>Address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860A3B" w:rsidRDefault="00860A3B">
            <w:pPr>
              <w:pStyle w:val="Contactinfo"/>
              <w:jc w:val="right"/>
            </w:pPr>
          </w:p>
        </w:tc>
      </w:tr>
      <w:tr w:rsidR="00860A3B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860A3B" w:rsidRDefault="00860A3B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860A3B" w:rsidRDefault="00860A3B">
            <w:pPr>
              <w:jc w:val="right"/>
            </w:pPr>
          </w:p>
        </w:tc>
      </w:tr>
      <w:tr w:rsidR="00860A3B">
        <w:tc>
          <w:tcPr>
            <w:tcW w:w="8104" w:type="dxa"/>
            <w:tcBorders>
              <w:top w:val="single" w:sz="4" w:space="0" w:color="auto"/>
            </w:tcBorders>
          </w:tcPr>
          <w:p w:rsidR="00860A3B" w:rsidRDefault="00FC3F2E">
            <w:pPr>
              <w:pStyle w:val="Contactinfo"/>
            </w:pPr>
            <w:r>
              <w:t>Phone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860A3B" w:rsidRDefault="00860A3B">
            <w:pPr>
              <w:pStyle w:val="Contactinfo"/>
              <w:jc w:val="right"/>
            </w:pPr>
          </w:p>
        </w:tc>
      </w:tr>
      <w:tr w:rsidR="00860A3B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860A3B" w:rsidRDefault="00860A3B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860A3B" w:rsidRDefault="00860A3B">
            <w:pPr>
              <w:jc w:val="right"/>
            </w:pPr>
          </w:p>
        </w:tc>
      </w:tr>
      <w:tr w:rsidR="00860A3B">
        <w:tc>
          <w:tcPr>
            <w:tcW w:w="8104" w:type="dxa"/>
            <w:tcBorders>
              <w:top w:val="single" w:sz="4" w:space="0" w:color="auto"/>
            </w:tcBorders>
          </w:tcPr>
          <w:p w:rsidR="00860A3B" w:rsidRDefault="00FC3F2E">
            <w:pPr>
              <w:pStyle w:val="Contactinfo"/>
            </w:pPr>
            <w:r>
              <w:t>Witness for the undersigned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860A3B" w:rsidRDefault="00860A3B">
            <w:pPr>
              <w:pStyle w:val="Contactinfo"/>
              <w:jc w:val="right"/>
            </w:pPr>
          </w:p>
        </w:tc>
      </w:tr>
      <w:tr w:rsidR="00860A3B">
        <w:tc>
          <w:tcPr>
            <w:tcW w:w="8104" w:type="dxa"/>
            <w:tcBorders>
              <w:bottom w:val="single" w:sz="4" w:space="0" w:color="auto"/>
            </w:tcBorders>
            <w:vAlign w:val="bottom"/>
          </w:tcPr>
          <w:p w:rsidR="00860A3B" w:rsidRDefault="00860A3B"/>
        </w:tc>
        <w:tc>
          <w:tcPr>
            <w:tcW w:w="1013" w:type="dxa"/>
            <w:tcBorders>
              <w:bottom w:val="single" w:sz="4" w:space="0" w:color="auto"/>
            </w:tcBorders>
            <w:vAlign w:val="bottom"/>
          </w:tcPr>
          <w:p w:rsidR="00860A3B" w:rsidRDefault="00860A3B">
            <w:pPr>
              <w:jc w:val="right"/>
            </w:pPr>
          </w:p>
        </w:tc>
      </w:tr>
      <w:tr w:rsidR="00860A3B">
        <w:tc>
          <w:tcPr>
            <w:tcW w:w="8104" w:type="dxa"/>
            <w:tcBorders>
              <w:top w:val="single" w:sz="4" w:space="0" w:color="auto"/>
            </w:tcBorders>
          </w:tcPr>
          <w:p w:rsidR="00860A3B" w:rsidRDefault="00FC3F2E">
            <w:pPr>
              <w:pStyle w:val="Contactinfo"/>
            </w:pPr>
            <w:r>
              <w:t>Signature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bottom"/>
          </w:tcPr>
          <w:p w:rsidR="00860A3B" w:rsidRDefault="00FC3F2E">
            <w:pPr>
              <w:pStyle w:val="Contactinfo"/>
            </w:pPr>
            <w:r>
              <w:t>Date</w:t>
            </w:r>
          </w:p>
        </w:tc>
      </w:tr>
    </w:tbl>
    <w:p w:rsidR="00860A3B" w:rsidRDefault="00860A3B"/>
    <w:sectPr w:rsidR="00860A3B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4C" w:rsidRDefault="0024764C">
      <w:pPr>
        <w:spacing w:line="240" w:lineRule="auto"/>
      </w:pPr>
      <w:r>
        <w:separator/>
      </w:r>
    </w:p>
  </w:endnote>
  <w:endnote w:type="continuationSeparator" w:id="0">
    <w:p w:rsidR="0024764C" w:rsidRDefault="0024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2E" w:rsidRDefault="00FC3F2E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4C" w:rsidRDefault="0024764C">
      <w:pPr>
        <w:spacing w:line="240" w:lineRule="auto"/>
      </w:pPr>
      <w:r>
        <w:separator/>
      </w:r>
    </w:p>
  </w:footnote>
  <w:footnote w:type="continuationSeparator" w:id="0">
    <w:p w:rsidR="0024764C" w:rsidRDefault="002476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2E"/>
    <w:rsid w:val="0024764C"/>
    <w:rsid w:val="002A5110"/>
    <w:rsid w:val="00860A3B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8" w:space="1" w:color="1F4E79" w:themeColor="accent1" w:themeShade="80"/>
        <w:bottom w:val="single" w:sz="8" w:space="1" w:color="1F4E79" w:themeColor="accent1" w:themeShade="80"/>
      </w:pBdr>
      <w:shd w:val="clear" w:color="auto" w:fill="DEEAF6" w:themeFill="accent1" w:themeFillTint="33"/>
      <w:spacing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  <w:shd w:val="clear" w:color="auto" w:fill="DEEAF6" w:themeFill="accent1" w:themeFillTint="33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240" w:lineRule="auto"/>
    </w:pPr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D:Users:nikki_wilmoth:Downloads:TS10398827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917BBEB4E3BC4F83BC38EAE1B1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4B1B-9BBF-774A-B3AA-BC87702F4154}"/>
      </w:docPartPr>
      <w:docPartBody>
        <w:p w:rsidR="004E7888" w:rsidRDefault="00386737">
          <w:pPr>
            <w:pStyle w:val="50917BBEB4E3BC4F83BC38EAE1B12693"/>
          </w:pPr>
          <w:r>
            <w:rPr>
              <w:rStyle w:val="PlaceholderText"/>
            </w:rPr>
            <w:t>[Photographer’s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88"/>
    <w:rsid w:val="00386737"/>
    <w:rsid w:val="004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917BBEB4E3BC4F83BC38EAE1B12693">
    <w:name w:val="50917BBEB4E3BC4F83BC38EAE1B12693"/>
  </w:style>
  <w:style w:type="paragraph" w:customStyle="1" w:styleId="C51B4541B7667646A6C83E895EC61D7E">
    <w:name w:val="C51B4541B7667646A6C83E895EC61D7E"/>
  </w:style>
  <w:style w:type="paragraph" w:customStyle="1" w:styleId="2D9642DBB31E0D47A2B9053C994FB0DC">
    <w:name w:val="2D9642DBB31E0D47A2B9053C994FB0DC"/>
  </w:style>
  <w:style w:type="paragraph" w:customStyle="1" w:styleId="8F5F8B73D591D940B7BECA10AD318841">
    <w:name w:val="8F5F8B73D591D940B7BECA10AD3188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917BBEB4E3BC4F83BC38EAE1B12693">
    <w:name w:val="50917BBEB4E3BC4F83BC38EAE1B12693"/>
  </w:style>
  <w:style w:type="paragraph" w:customStyle="1" w:styleId="C51B4541B7667646A6C83E895EC61D7E">
    <w:name w:val="C51B4541B7667646A6C83E895EC61D7E"/>
  </w:style>
  <w:style w:type="paragraph" w:customStyle="1" w:styleId="2D9642DBB31E0D47A2B9053C994FB0DC">
    <w:name w:val="2D9642DBB31E0D47A2B9053C994FB0DC"/>
  </w:style>
  <w:style w:type="paragraph" w:customStyle="1" w:styleId="8F5F8B73D591D940B7BECA10AD318841">
    <w:name w:val="8F5F8B73D591D940B7BECA10AD318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Release form for use of one's im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Baylor University School of Social Work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954217-3528-4940-8345-6B73C6AF3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TS103988279.dotx</Template>
  <TotalTime>0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2013-06-03T20:58:00Z</dcterms:created>
  <dcterms:modified xsi:type="dcterms:W3CDTF">2013-06-03T21:18:00Z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TC039882799991</vt:lpwstr>
  </property>
</Properties>
</file>